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Autospacing="0" w:after="210" w:afterAutospacing="0" w:line="21" w:lineRule="atLeast"/>
        <w:ind w:left="0" w:firstLine="0"/>
        <w:rPr>
          <w:rFonts w:ascii="楷体" w:eastAsia="楷体" w:cs="楷体" w:hint="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楷体" w:eastAsia="楷体" w:cs="楷体" w:hint="eastAsia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64150" cy="3965573"/>
            <wp:effectExtent l="0" t="0" r="47" b="4"/>
            <wp:docPr id="1" name="图片 2" descr="0988997243fa9d8e8993e4c9d1c55c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2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4150" cy="396557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eastAsia="楷体" w:cs="楷体" w:hint="eastAsia"/>
          <w:b w:val="0"/>
          <w:bCs w:val="0"/>
          <w:sz w:val="32"/>
          <w:szCs w:val="32"/>
          <w:lang w:eastAsia="zh-CN"/>
        </w:rPr>
      </w:pPr>
      <w:r>
        <w:rPr>
          <w:rFonts w:ascii="楷体" w:eastAsia="楷体" w:cs="楷体" w:hint="eastAsia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66690" cy="4152900"/>
            <wp:effectExtent l="0" t="0" r="17" b="32"/>
            <wp:docPr id="4" name="图片 3" descr="adf94a0d4e6712fe743d21524ec14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3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6690" cy="415290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7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Strong"/>
    <w:basedOn w:val="10"/>
    <w:rPr>
      <w:b/>
    </w:rPr>
  </w:style>
  <w:style w:type="character" w:styleId="17">
    <w:name w:val="Emphasis"/>
    <w:basedOn w:val="10"/>
    <w:rPr>
      <w:i/>
    </w:rPr>
  </w:style>
  <w:style w:type="character" w:styleId="18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image" Target="media/5.jpe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Yozo_Office27021597764231179</Application>
  <Pages>1</Pages>
  <Words>0</Words>
  <Characters>0</Characters>
  <Lines>2</Lines>
  <Paragraphs>0</Paragraphs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lenovo</cp:lastModifiedBy>
  <cp:revision>0</cp:revision>
  <cp:lastPrinted>2020-10-23T06:28:00Z</cp:lastPrinted>
  <dcterms:created xsi:type="dcterms:W3CDTF">2014-10-29T12:08:00Z</dcterms:created>
  <dcterms:modified xsi:type="dcterms:W3CDTF">2020-10-23T08:26:56Z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2052-11.1.0.10072</vt:lpwstr>
  </property>
</Properties>
</file>